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8" w:rsidRDefault="00F964AE">
      <w:pPr>
        <w:pStyle w:val="3"/>
      </w:pPr>
      <w:r>
        <w:t xml:space="preserve">ΑΙΤΗΣΗ - </w:t>
      </w:r>
      <w:r w:rsidR="002F5C38">
        <w:t>ΥΠΕΥΘΥΝΗ ΔΗΛΩΣΗ</w:t>
      </w:r>
    </w:p>
    <w:p w:rsidR="002F5C38" w:rsidRDefault="002F5C3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5C38" w:rsidRDefault="002F5C38">
      <w:pPr>
        <w:pStyle w:val="a3"/>
        <w:tabs>
          <w:tab w:val="clear" w:pos="4153"/>
          <w:tab w:val="clear" w:pos="8306"/>
        </w:tabs>
      </w:pPr>
    </w:p>
    <w:p w:rsidR="002F5C38" w:rsidRDefault="002F5C3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F5C38" w:rsidRDefault="002F5C38">
      <w:pPr>
        <w:pStyle w:val="a5"/>
        <w:jc w:val="left"/>
        <w:rPr>
          <w:bCs/>
          <w:sz w:val="22"/>
        </w:rPr>
      </w:pPr>
    </w:p>
    <w:p w:rsidR="002F5C38" w:rsidRDefault="002F5C38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91"/>
        <w:gridCol w:w="329"/>
        <w:gridCol w:w="658"/>
        <w:gridCol w:w="93"/>
        <w:gridCol w:w="1483"/>
        <w:gridCol w:w="466"/>
        <w:gridCol w:w="730"/>
        <w:gridCol w:w="329"/>
        <w:gridCol w:w="720"/>
        <w:gridCol w:w="31"/>
        <w:gridCol w:w="741"/>
        <w:gridCol w:w="519"/>
        <w:gridCol w:w="360"/>
        <w:gridCol w:w="720"/>
        <w:gridCol w:w="540"/>
        <w:gridCol w:w="540"/>
        <w:gridCol w:w="741"/>
      </w:tblGrid>
      <w:tr w:rsidR="002F5C38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6"/>
            <w:vAlign w:val="center"/>
          </w:tcPr>
          <w:p w:rsidR="002F5C38" w:rsidRPr="00F964AE" w:rsidRDefault="00F964AE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ΤΕΙ ΔΥΤΙΚΗΣ ΜΑΚΕΔΟΝΙΑΣ ΤΜΗΜΑ </w:t>
            </w:r>
            <w:r w:rsidR="00727FFD">
              <w:rPr>
                <w:rFonts w:ascii="Arial" w:hAnsi="Arial" w:cs="Arial"/>
                <w:sz w:val="16"/>
              </w:rPr>
              <w:t>………………………………………………………………………………………………..</w:t>
            </w:r>
          </w:p>
        </w:tc>
      </w:tr>
      <w:tr w:rsidR="002F5C38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59" w:type="dxa"/>
            <w:gridSpan w:val="6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1" w:type="dxa"/>
            <w:gridSpan w:val="7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5C38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5C38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08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F5C38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Έκδοσης</w:t>
            </w:r>
          </w:p>
        </w:tc>
        <w:tc>
          <w:tcPr>
            <w:tcW w:w="342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Τηλέφωνο: </w:t>
            </w:r>
          </w:p>
        </w:tc>
        <w:tc>
          <w:tcPr>
            <w:tcW w:w="3008" w:type="dxa"/>
            <w:gridSpan w:val="4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92" w:type="dxa"/>
            <w:gridSpan w:val="8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1697" w:type="dxa"/>
            <w:gridSpan w:val="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70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741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blPrEx>
          <w:tblCellMar>
            <w:top w:w="0" w:type="dxa"/>
            <w:bottom w:w="0" w:type="dxa"/>
          </w:tblCellMar>
        </w:tblPrEx>
        <w:trPr>
          <w:cantSplit/>
          <w:trHeight w:hRule="exact" w:val="529"/>
        </w:trPr>
        <w:tc>
          <w:tcPr>
            <w:tcW w:w="2355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72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01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1177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</w:t>
            </w:r>
          </w:p>
        </w:tc>
        <w:tc>
          <w:tcPr>
            <w:tcW w:w="1178" w:type="dxa"/>
            <w:gridSpan w:val="3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ΕΞΑΜΗΝΟ</w:t>
            </w:r>
          </w:p>
        </w:tc>
        <w:tc>
          <w:tcPr>
            <w:tcW w:w="119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ΑΚ. ΕΤΟΣ ΕΓΓΡΑΦΗΣ</w:t>
            </w:r>
          </w:p>
        </w:tc>
        <w:tc>
          <w:tcPr>
            <w:tcW w:w="2901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0A2161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1177" w:type="dxa"/>
            <w:vAlign w:val="center"/>
          </w:tcPr>
          <w:p w:rsidR="000A2161" w:rsidRDefault="000A21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Τμήμα: </w:t>
            </w:r>
          </w:p>
        </w:tc>
        <w:tc>
          <w:tcPr>
            <w:tcW w:w="9191" w:type="dxa"/>
            <w:gridSpan w:val="17"/>
            <w:vAlign w:val="center"/>
          </w:tcPr>
          <w:p w:rsidR="000A2161" w:rsidRDefault="000A2161">
            <w:pPr>
              <w:rPr>
                <w:rFonts w:ascii="Arial" w:hAnsi="Arial" w:cs="Arial"/>
                <w:sz w:val="16"/>
              </w:rPr>
            </w:pPr>
          </w:p>
        </w:tc>
      </w:tr>
    </w:tbl>
    <w:p w:rsidR="002F5C38" w:rsidRDefault="002F5C38">
      <w:pPr>
        <w:rPr>
          <w:rFonts w:ascii="Arial" w:hAnsi="Arial" w:cs="Arial"/>
          <w:b/>
          <w:bCs/>
          <w:sz w:val="28"/>
        </w:rPr>
      </w:pPr>
    </w:p>
    <w:p w:rsidR="002F5C38" w:rsidRDefault="002F5C38">
      <w:pPr>
        <w:rPr>
          <w:sz w:val="16"/>
        </w:rPr>
      </w:pPr>
    </w:p>
    <w:p w:rsidR="002F5C38" w:rsidRDefault="002F5C38">
      <w:pPr>
        <w:sectPr w:rsidR="002F5C38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F5C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</w:p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F5C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5C38" w:rsidRDefault="00127F6C" w:rsidP="00F964AE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t>_</w:t>
            </w:r>
            <w:r w:rsidR="00DF32BA">
              <w:t xml:space="preserve">Επιθυμώ να διαγραφώ από </w:t>
            </w:r>
            <w:r w:rsidR="00F964AE">
              <w:t xml:space="preserve">το Τμήμα </w:t>
            </w:r>
            <w:r w:rsidR="00727FFD">
              <w:t>………………………………...…………………………………..</w:t>
            </w:r>
            <w:r w:rsidR="00F964AE">
              <w:t xml:space="preserve"> </w:t>
            </w:r>
          </w:p>
        </w:tc>
      </w:tr>
      <w:tr w:rsidR="002F5C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F964AE" w:rsidP="00F964AE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t xml:space="preserve">του Τ.Ε.Ι. Δυτικής Μακεδονίας </w:t>
            </w:r>
            <w:r w:rsidR="00DF32BA">
              <w:t xml:space="preserve">διότι  </w:t>
            </w:r>
          </w:p>
        </w:tc>
      </w:tr>
      <w:tr w:rsidR="002F5C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F5C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F5C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F5C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F5C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F5C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A114EA" w:rsidP="00A114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47A70">
              <w:t>_Σας παρακαλώ να μου χορηγηθεί πιστοποιητικό διαγραφής</w:t>
            </w:r>
            <w:r>
              <w:rPr>
                <w:rFonts w:ascii="Arial" w:hAnsi="Arial" w:cs="Arial"/>
                <w:sz w:val="20"/>
              </w:rPr>
              <w:t xml:space="preserve">.                                                                      </w:t>
            </w:r>
            <w:r w:rsidR="002F5C38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2F5C38" w:rsidRDefault="002F5C38"/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F5C38" w:rsidRDefault="002F5C38">
      <w:pPr>
        <w:pStyle w:val="a6"/>
        <w:ind w:left="0" w:right="484"/>
        <w:jc w:val="right"/>
        <w:rPr>
          <w:sz w:val="16"/>
        </w:rPr>
      </w:pPr>
    </w:p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F5C38" w:rsidRDefault="002F5C38">
      <w:pPr>
        <w:pStyle w:val="a6"/>
        <w:ind w:left="0"/>
        <w:jc w:val="right"/>
        <w:rPr>
          <w:sz w:val="16"/>
        </w:rPr>
      </w:pPr>
    </w:p>
    <w:p w:rsidR="002F5C38" w:rsidRDefault="002F5C38">
      <w:pPr>
        <w:pStyle w:val="a6"/>
        <w:ind w:left="0"/>
        <w:jc w:val="right"/>
        <w:rPr>
          <w:sz w:val="16"/>
        </w:rPr>
      </w:pPr>
    </w:p>
    <w:p w:rsidR="002F5C38" w:rsidRDefault="002F5C38">
      <w:pPr>
        <w:pStyle w:val="a6"/>
        <w:ind w:left="0"/>
        <w:jc w:val="right"/>
        <w:rPr>
          <w:sz w:val="16"/>
        </w:rPr>
      </w:pPr>
    </w:p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5C38" w:rsidRDefault="002F5C3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5C38" w:rsidRDefault="002F5C38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2F5C38" w:rsidRDefault="002F5C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F5C38" w:rsidRDefault="002F5C38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2F5C38" w:rsidRDefault="002F5C38">
      <w:pPr>
        <w:jc w:val="right"/>
        <w:rPr>
          <w:rFonts w:ascii="Arial" w:hAnsi="Arial"/>
          <w:bCs/>
          <w:sz w:val="20"/>
          <w:szCs w:val="20"/>
        </w:rPr>
      </w:pPr>
    </w:p>
    <w:p w:rsidR="002F5C38" w:rsidRDefault="002F5C38">
      <w:pPr>
        <w:jc w:val="right"/>
        <w:rPr>
          <w:rFonts w:ascii="Arial" w:hAnsi="Arial"/>
          <w:bCs/>
          <w:sz w:val="20"/>
          <w:szCs w:val="20"/>
        </w:rPr>
      </w:pPr>
    </w:p>
    <w:p w:rsidR="002F5C38" w:rsidRDefault="002F5C38">
      <w:pPr>
        <w:jc w:val="right"/>
        <w:rPr>
          <w:rFonts w:ascii="Arial" w:hAnsi="Arial"/>
          <w:bCs/>
          <w:sz w:val="20"/>
          <w:szCs w:val="20"/>
        </w:rPr>
      </w:pPr>
    </w:p>
    <w:p w:rsidR="002F5C38" w:rsidRDefault="002F5C38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p w:rsidR="00F964AE" w:rsidRDefault="00F964AE">
      <w:pPr>
        <w:jc w:val="right"/>
        <w:rPr>
          <w:rFonts w:ascii="Arial" w:hAnsi="Arial"/>
          <w:bCs/>
          <w:sz w:val="20"/>
          <w:szCs w:val="20"/>
        </w:rPr>
      </w:pPr>
    </w:p>
    <w:p w:rsidR="00DF32BA" w:rsidRDefault="00DF32BA" w:rsidP="00DF32BA">
      <w:pPr>
        <w:rPr>
          <w:rFonts w:ascii="Arial" w:hAnsi="Arial"/>
          <w:bCs/>
          <w:sz w:val="20"/>
          <w:szCs w:val="20"/>
        </w:rPr>
      </w:pPr>
    </w:p>
    <w:tbl>
      <w:tblPr>
        <w:tblW w:w="10376" w:type="dxa"/>
        <w:tblInd w:w="108" w:type="dxa"/>
        <w:tblLook w:val="0000"/>
      </w:tblPr>
      <w:tblGrid>
        <w:gridCol w:w="10001"/>
        <w:gridCol w:w="423"/>
      </w:tblGrid>
      <w:tr w:rsidR="00F964AE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9929" w:type="dxa"/>
            <w:shd w:val="clear" w:color="auto" w:fill="F3F3F3"/>
            <w:vAlign w:val="center"/>
          </w:tcPr>
          <w:p w:rsidR="00F964AE" w:rsidRDefault="00F964AE" w:rsidP="00F964AE">
            <w:pPr>
              <w:ind w:left="297" w:hanging="297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Συνημμένα Υποβάλλω : </w:t>
            </w:r>
          </w:p>
        </w:tc>
        <w:tc>
          <w:tcPr>
            <w:tcW w:w="447" w:type="dxa"/>
            <w:vAlign w:val="center"/>
          </w:tcPr>
          <w:p w:rsidR="00F964AE" w:rsidRDefault="00F964AE" w:rsidP="002F5C38">
            <w:pPr>
              <w:rPr>
                <w:i/>
                <w:iCs/>
                <w:sz w:val="20"/>
              </w:rPr>
            </w:pPr>
          </w:p>
        </w:tc>
      </w:tr>
      <w:tr w:rsidR="00F9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9" w:type="dxa"/>
            <w:vAlign w:val="center"/>
          </w:tcPr>
          <w:p w:rsidR="00F964AE" w:rsidRPr="00F964AE" w:rsidRDefault="00F964AE" w:rsidP="00F964AE">
            <w:pPr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t>Βεβαίωση από τη βιβλιοθήκη του Τ.Ε.Ι. ότι δεν οφείλω βιβλία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F964AE">
            <w:pPr>
              <w:spacing w:line="48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8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0"/>
          </w:p>
        </w:tc>
      </w:tr>
      <w:tr w:rsidR="00F9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9" w:type="dxa"/>
            <w:vAlign w:val="center"/>
          </w:tcPr>
          <w:p w:rsidR="00F964AE" w:rsidRPr="00F964AE" w:rsidRDefault="00F964AE" w:rsidP="00F964AE">
            <w:pPr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Βεβαίωση από το Γραφείο Σίτισης 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F964AE">
            <w:pPr>
              <w:spacing w:line="48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F9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9" w:type="dxa"/>
            <w:vAlign w:val="center"/>
          </w:tcPr>
          <w:p w:rsidR="00F964AE" w:rsidRPr="00F964AE" w:rsidRDefault="00DF32BA" w:rsidP="00F964AE">
            <w:pPr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Το </w:t>
            </w:r>
            <w:r w:rsidR="00F964AE" w:rsidRPr="00F964AE">
              <w:rPr>
                <w:rFonts w:ascii="Arial" w:hAnsi="Arial" w:cs="Arial"/>
                <w:i/>
                <w:iCs/>
                <w:sz w:val="18"/>
                <w:szCs w:val="18"/>
              </w:rPr>
              <w:t>Δελτίο Φοιτητικού Πάσου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F964AE">
            <w:pPr>
              <w:spacing w:line="48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2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2"/>
          </w:p>
        </w:tc>
      </w:tr>
      <w:tr w:rsidR="00F9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9" w:type="dxa"/>
            <w:vAlign w:val="center"/>
          </w:tcPr>
          <w:p w:rsidR="00F964AE" w:rsidRPr="00F964AE" w:rsidRDefault="00DF32BA" w:rsidP="00C260CC">
            <w:pPr>
              <w:numPr>
                <w:ilvl w:val="0"/>
                <w:numId w:val="11"/>
              </w:numPr>
              <w:spacing w:after="120" w:line="360" w:lineRule="auto"/>
              <w:ind w:left="431" w:hanging="3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Το </w:t>
            </w:r>
            <w:r w:rsidR="00F964AE" w:rsidRPr="00F964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Βιβλιάριο </w:t>
            </w:r>
            <w:r w:rsidR="00A94743">
              <w:rPr>
                <w:rFonts w:ascii="Arial" w:hAnsi="Arial" w:cs="Arial"/>
                <w:i/>
                <w:iCs/>
                <w:sz w:val="18"/>
                <w:szCs w:val="18"/>
              </w:rPr>
              <w:t>υγείας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(εφ</w:t>
            </w:r>
            <w:r w:rsidR="00C260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όσον υπάρχει σε  αντίθετη περίπτωση ο αιτών συμπληρώνει στην δήλωση του ότι δεν του έχει χορηγηθεί βιβλιάριο υγείας από το ΤΕΙ Δυτικής Μακεδονίας. 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F964AE">
            <w:pPr>
              <w:spacing w:line="48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3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3"/>
          </w:p>
        </w:tc>
      </w:tr>
      <w:tr w:rsidR="00F9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9" w:type="dxa"/>
            <w:vAlign w:val="center"/>
          </w:tcPr>
          <w:p w:rsidR="00F964AE" w:rsidRPr="00F964AE" w:rsidRDefault="00F964AE" w:rsidP="00F964AE">
            <w:pPr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Υπεύθυνη δήλωση 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F964AE">
            <w:pPr>
              <w:spacing w:line="48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4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F9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9" w:type="dxa"/>
            <w:vAlign w:val="center"/>
          </w:tcPr>
          <w:p w:rsidR="00F964AE" w:rsidRPr="00F964AE" w:rsidRDefault="00F964AE" w:rsidP="00F964AE">
            <w:pPr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……………………………………………………………………………………………………………………..…………………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F964AE">
            <w:pPr>
              <w:spacing w:line="48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5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5"/>
          </w:p>
        </w:tc>
      </w:tr>
      <w:tr w:rsidR="00F9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9" w:type="dxa"/>
          </w:tcPr>
          <w:p w:rsidR="00F964AE" w:rsidRPr="00F964AE" w:rsidRDefault="00F964AE" w:rsidP="00F964AE">
            <w:pPr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……………………………………………………………………………………………………………………..…………………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F964AE">
            <w:pPr>
              <w:spacing w:line="48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7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6"/>
          </w:p>
        </w:tc>
      </w:tr>
      <w:tr w:rsidR="00F9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9" w:type="dxa"/>
          </w:tcPr>
          <w:p w:rsidR="00F964AE" w:rsidRPr="00F964AE" w:rsidRDefault="00F964AE" w:rsidP="00F964AE">
            <w:pPr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……………………………………………………………………………………………………………………..………………… 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F964AE">
            <w:pPr>
              <w:spacing w:line="48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</w:tbl>
    <w:p w:rsidR="00F964AE" w:rsidRDefault="00DD2836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95pt;margin-top:28.35pt;width:27pt;height:64pt;z-index:251657728;mso-position-horizontal-relative:text;mso-position-vertical-relative:text" stroked="f">
            <v:textbox style="layout-flow:vertical;mso-layout-flow-alt:bottom-to-top">
              <w:txbxContent>
                <w:p w:rsidR="00DD2836" w:rsidRPr="00FB2BD0" w:rsidRDefault="009D6CD9" w:rsidP="00DD28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Κωδ. ΑΔ Φ2</w:t>
                  </w:r>
                </w:p>
              </w:txbxContent>
            </v:textbox>
          </v:shape>
        </w:pict>
      </w:r>
    </w:p>
    <w:sectPr w:rsidR="00F964A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B2C" w:rsidRDefault="005D3B2C">
      <w:r>
        <w:separator/>
      </w:r>
    </w:p>
  </w:endnote>
  <w:endnote w:type="continuationSeparator" w:id="1">
    <w:p w:rsidR="005D3B2C" w:rsidRDefault="005D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B2C" w:rsidRDefault="005D3B2C">
      <w:r>
        <w:separator/>
      </w:r>
    </w:p>
  </w:footnote>
  <w:footnote w:type="continuationSeparator" w:id="1">
    <w:p w:rsidR="005D3B2C" w:rsidRDefault="005D3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2F5C38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2F5C38" w:rsidRDefault="000F483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F5C38" w:rsidRDefault="002F5C3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67DA4"/>
    <w:multiLevelType w:val="hybridMultilevel"/>
    <w:tmpl w:val="9D1245CE"/>
    <w:lvl w:ilvl="0" w:tplc="8F02C9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F964AE"/>
    <w:rsid w:val="00043133"/>
    <w:rsid w:val="00055778"/>
    <w:rsid w:val="000A2161"/>
    <w:rsid w:val="000F483C"/>
    <w:rsid w:val="00127F6C"/>
    <w:rsid w:val="002F5C38"/>
    <w:rsid w:val="00340BFB"/>
    <w:rsid w:val="005D3B2C"/>
    <w:rsid w:val="00727FFD"/>
    <w:rsid w:val="007A1B4C"/>
    <w:rsid w:val="009D6CD9"/>
    <w:rsid w:val="00A114EA"/>
    <w:rsid w:val="00A94743"/>
    <w:rsid w:val="00C260CC"/>
    <w:rsid w:val="00DB3FC9"/>
    <w:rsid w:val="00DD2836"/>
    <w:rsid w:val="00DF32BA"/>
    <w:rsid w:val="00F47A70"/>
    <w:rsid w:val="00F9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lazaros</cp:lastModifiedBy>
  <cp:revision>2</cp:revision>
  <cp:lastPrinted>2002-09-25T07:58:00Z</cp:lastPrinted>
  <dcterms:created xsi:type="dcterms:W3CDTF">2017-09-05T09:18:00Z</dcterms:created>
  <dcterms:modified xsi:type="dcterms:W3CDTF">2017-09-05T09:18:00Z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